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7F" w:rsidRDefault="00D1387F" w:rsidP="00E3070A">
      <w:pPr>
        <w:jc w:val="center"/>
        <w:rPr>
          <w:rFonts w:ascii="Arial" w:eastAsia="黑体" w:hAnsi="Arial"/>
          <w:b/>
          <w:bCs/>
          <w:sz w:val="32"/>
          <w:szCs w:val="32"/>
        </w:rPr>
      </w:pPr>
    </w:p>
    <w:p w:rsidR="00D1387F" w:rsidRDefault="00D1387F" w:rsidP="008F571E">
      <w:pPr>
        <w:rPr>
          <w:rFonts w:ascii="Arial" w:eastAsia="黑体" w:hAnsi="Arial"/>
          <w:b/>
          <w:bCs/>
          <w:sz w:val="32"/>
          <w:szCs w:val="32"/>
        </w:rPr>
      </w:pPr>
    </w:p>
    <w:p w:rsidR="00D1387F" w:rsidRDefault="00D1387F" w:rsidP="00E3070A">
      <w:pPr>
        <w:jc w:val="center"/>
        <w:rPr>
          <w:rFonts w:ascii="Arial" w:eastAsia="黑体" w:hAnsi="Arial"/>
          <w:b/>
          <w:bCs/>
          <w:sz w:val="32"/>
          <w:szCs w:val="32"/>
        </w:rPr>
      </w:pPr>
      <w:r>
        <w:rPr>
          <w:rFonts w:ascii="Arial" w:eastAsia="黑体" w:hAnsi="Arial" w:hint="eastAsia"/>
          <w:b/>
          <w:bCs/>
          <w:sz w:val="32"/>
          <w:szCs w:val="32"/>
        </w:rPr>
        <w:t>纪委、监察处</w:t>
      </w:r>
      <w:r w:rsidRPr="00BF1181">
        <w:rPr>
          <w:rFonts w:ascii="Arial" w:eastAsia="黑体" w:hAnsi="Arial" w:hint="eastAsia"/>
          <w:b/>
          <w:bCs/>
          <w:sz w:val="32"/>
          <w:szCs w:val="32"/>
        </w:rPr>
        <w:t>征求意见函处理流程</w:t>
      </w:r>
      <w:r>
        <w:rPr>
          <w:rFonts w:ascii="Arial" w:eastAsia="黑体" w:hAnsi="Arial" w:hint="eastAsia"/>
          <w:b/>
          <w:bCs/>
          <w:sz w:val="32"/>
          <w:szCs w:val="32"/>
        </w:rPr>
        <w:t>图（</w:t>
      </w:r>
      <w:r w:rsidRPr="004908C9">
        <w:rPr>
          <w:rFonts w:ascii="Arial" w:eastAsia="黑体" w:hAnsi="Arial" w:hint="eastAsia"/>
          <w:b/>
          <w:bCs/>
          <w:sz w:val="32"/>
          <w:szCs w:val="32"/>
        </w:rPr>
        <w:t>校纪函</w:t>
      </w:r>
      <w:r>
        <w:rPr>
          <w:rFonts w:ascii="Arial" w:eastAsia="黑体" w:hAnsi="Arial" w:hint="eastAsia"/>
          <w:b/>
          <w:bCs/>
          <w:sz w:val="32"/>
          <w:szCs w:val="32"/>
        </w:rPr>
        <w:t>）</w:t>
      </w:r>
    </w:p>
    <w:p w:rsidR="00D1387F" w:rsidRDefault="00D1387F" w:rsidP="00E3070A"/>
    <w:p w:rsidR="00D1387F" w:rsidRPr="005234E7" w:rsidRDefault="00D1387F" w:rsidP="00E3070A">
      <w:pPr>
        <w:tabs>
          <w:tab w:val="left" w:pos="4875"/>
        </w:tabs>
      </w:pPr>
    </w:p>
    <w:p w:rsidR="00D1387F" w:rsidRPr="005234E7" w:rsidRDefault="00D1387F" w:rsidP="00E3070A">
      <w:r>
        <w:rPr>
          <w:noProof/>
        </w:rPr>
        <w:pict>
          <v:rect id="_x0000_s1026" style="position:absolute;left:0;text-align:left;margin-left:165pt;margin-top:15.15pt;width:147pt;height:67.5pt;z-index:251645952">
            <v:textbox>
              <w:txbxContent>
                <w:p w:rsidR="00D1387F" w:rsidRDefault="00D1387F" w:rsidP="00E3070A">
                  <w:pPr>
                    <w:spacing w:line="240" w:lineRule="atLeast"/>
                  </w:pPr>
                  <w:r>
                    <w:rPr>
                      <w:rFonts w:hint="eastAsia"/>
                      <w:sz w:val="28"/>
                      <w:szCs w:val="28"/>
                    </w:rPr>
                    <w:t>有关单位</w:t>
                  </w:r>
                  <w:r w:rsidRPr="00445B02">
                    <w:rPr>
                      <w:rFonts w:hint="eastAsia"/>
                      <w:sz w:val="28"/>
                      <w:szCs w:val="28"/>
                    </w:rPr>
                    <w:t>对干部任用或调整的</w:t>
                  </w:r>
                  <w:r>
                    <w:rPr>
                      <w:rFonts w:hint="eastAsia"/>
                      <w:sz w:val="28"/>
                      <w:szCs w:val="28"/>
                    </w:rPr>
                    <w:t>征求意见</w:t>
                  </w:r>
                  <w:r w:rsidRPr="00445B02">
                    <w:rPr>
                      <w:rFonts w:hint="eastAsia"/>
                      <w:sz w:val="28"/>
                      <w:szCs w:val="28"/>
                    </w:rPr>
                    <w:t>函</w:t>
                  </w:r>
                </w:p>
              </w:txbxContent>
            </v:textbox>
          </v:rect>
        </w:pict>
      </w:r>
    </w:p>
    <w:p w:rsidR="00D1387F" w:rsidRPr="005234E7" w:rsidRDefault="00D1387F" w:rsidP="00E3070A"/>
    <w:p w:rsidR="00D1387F" w:rsidRDefault="00D1387F" w:rsidP="00E3070A">
      <w:pPr>
        <w:tabs>
          <w:tab w:val="left" w:pos="1155"/>
          <w:tab w:val="left" w:pos="483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7.5pt;margin-top:12.65pt;width:0;height:33.75pt;z-index:25164902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51.25pt;margin-top:12.65pt;width:.05pt;height:33.75pt;flip:y;z-index:251658240" o:connectortype="straight">
            <v:stroke endarrow="block"/>
          </v:shape>
        </w:pict>
      </w:r>
      <w:r>
        <w:tab/>
      </w:r>
      <w:r>
        <w:tab/>
      </w:r>
      <w:r>
        <w:rPr>
          <w:rFonts w:hint="eastAsia"/>
        </w:rPr>
        <w:t>回复</w:t>
      </w:r>
    </w:p>
    <w:p w:rsidR="00D1387F" w:rsidRDefault="00D1387F" w:rsidP="00E3070A">
      <w:pPr>
        <w:tabs>
          <w:tab w:val="left" w:pos="2775"/>
          <w:tab w:val="left" w:pos="4680"/>
          <w:tab w:val="left" w:pos="5940"/>
        </w:tabs>
      </w:pPr>
      <w:r>
        <w:rPr>
          <w:noProof/>
        </w:rPr>
        <w:pict>
          <v:shape id="_x0000_s1029" type="#_x0000_t32" style="position:absolute;left:0;text-align:left;margin-left:135pt;margin-top:31.5pt;width:60pt;height:0;flip:x;z-index:251655168" o:connectortype="straight">
            <v:stroke endarrow="block"/>
          </v:shape>
        </w:pict>
      </w:r>
      <w:r>
        <w:rPr>
          <w:noProof/>
        </w:rPr>
        <w:pict>
          <v:roundrect id="_x0000_s1030" style="position:absolute;left:0;text-align:left;margin-left:-8.25pt;margin-top:18.15pt;width:143.25pt;height:37.5pt;z-index:251654144" arcsize="10923f">
            <v:textbox style="mso-next-textbox:#_x0000_s1030">
              <w:txbxContent>
                <w:p w:rsidR="00D1387F" w:rsidRPr="00F83C03" w:rsidRDefault="00D1387F" w:rsidP="00E3070A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445B02">
                    <w:rPr>
                      <w:rFonts w:hint="eastAsia"/>
                      <w:sz w:val="28"/>
                      <w:szCs w:val="28"/>
                    </w:rPr>
                    <w:t>主管领导审核签字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195pt;margin-top:11.4pt;width:77.25pt;height:44.25pt;z-index:251646976" arcsize="10923f">
            <v:textbox style="mso-next-textbox:#_x0000_s1031">
              <w:txbxContent>
                <w:p w:rsidR="00D1387F" w:rsidRPr="005234E7" w:rsidRDefault="00D1387F" w:rsidP="00E3070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234E7">
                    <w:rPr>
                      <w:rFonts w:hint="eastAsia"/>
                      <w:sz w:val="28"/>
                      <w:szCs w:val="28"/>
                    </w:rPr>
                    <w:t>办公室</w:t>
                  </w:r>
                </w:p>
              </w:txbxContent>
            </v:textbox>
          </v:roundrect>
        </w:pict>
      </w:r>
      <w:r>
        <w:tab/>
        <w:t xml:space="preserve">  </w:t>
      </w:r>
      <w:r>
        <w:rPr>
          <w:rFonts w:hint="eastAsia"/>
        </w:rPr>
        <w:t>起草复函</w:t>
      </w:r>
      <w:r>
        <w:tab/>
      </w:r>
      <w:r>
        <w:tab/>
      </w:r>
    </w:p>
    <w:p w:rsidR="00D1387F" w:rsidRDefault="00D1387F" w:rsidP="00E3070A">
      <w:r>
        <w:rPr>
          <w:noProof/>
        </w:rPr>
        <w:pict>
          <v:shape id="_x0000_s1032" type="#_x0000_t32" style="position:absolute;left:0;text-align:left;margin-left:135pt;margin-top:6.25pt;width:60pt;height:.75pt;flip:y;z-index:25165721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86.25pt;margin-top:1.9pt;width:.05pt;height:100.5pt;flip:y;z-index:251652096" o:connectortype="straight"/>
        </w:pict>
      </w:r>
      <w:r>
        <w:rPr>
          <w:noProof/>
        </w:rPr>
        <w:pict>
          <v:shape id="_x0000_s1034" type="#_x0000_t32" style="position:absolute;left:0;text-align:left;margin-left:234pt;margin-top:20.65pt;width:.05pt;height:51.75pt;z-index:25165004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72.25pt;margin-top:1.9pt;width:114pt;height:0;flip:x;z-index:251653120" o:connectortype="straight">
            <v:stroke endarrow="block"/>
          </v:shape>
        </w:pict>
      </w:r>
    </w:p>
    <w:p w:rsidR="00D1387F" w:rsidRDefault="00D1387F" w:rsidP="00E3070A">
      <w:pPr>
        <w:tabs>
          <w:tab w:val="left" w:pos="4035"/>
          <w:tab w:val="left" w:pos="4620"/>
        </w:tabs>
      </w:pPr>
      <w:r>
        <w:tab/>
      </w:r>
      <w:r>
        <w:tab/>
      </w:r>
    </w:p>
    <w:p w:rsidR="00D1387F" w:rsidRPr="005234E7" w:rsidRDefault="00D1387F" w:rsidP="00E3070A">
      <w:r>
        <w:rPr>
          <w:noProof/>
        </w:rPr>
        <w:pict>
          <v:shape id="_x0000_s1036" type="#_x0000_t32" style="position:absolute;left:0;text-align:left;margin-left:343.5pt;margin-top:32.4pt;width:42.75pt;height:.75pt;flip:y;z-index:251651072" o:connectortype="straight"/>
        </w:pict>
      </w:r>
      <w:r>
        <w:rPr>
          <w:noProof/>
        </w:rPr>
        <w:pict>
          <v:roundrect id="_x0000_s1037" style="position:absolute;left:0;text-align:left;margin-left:139.5pt;margin-top:2.4pt;width:204pt;height:67.5pt;z-index:251648000" arcsize="10923f">
            <v:textbox style="mso-next-textbox:#_x0000_s1037">
              <w:txbxContent>
                <w:p w:rsidR="00D1387F" w:rsidRDefault="00D1387F" w:rsidP="00E3070A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45B02">
                    <w:rPr>
                      <w:rFonts w:hint="eastAsia"/>
                      <w:sz w:val="28"/>
                      <w:szCs w:val="28"/>
                    </w:rPr>
                    <w:t>纪委监察室工作人员阅知并</w:t>
                  </w:r>
                </w:p>
                <w:p w:rsidR="00D1387F" w:rsidRPr="005234E7" w:rsidRDefault="00D1387F" w:rsidP="00E3070A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45B02">
                    <w:rPr>
                      <w:rFonts w:hint="eastAsia"/>
                      <w:sz w:val="28"/>
                      <w:szCs w:val="28"/>
                    </w:rPr>
                    <w:t>出具意见</w:t>
                  </w:r>
                </w:p>
              </w:txbxContent>
            </v:textbox>
          </v:roundrect>
        </w:pict>
      </w:r>
    </w:p>
    <w:p w:rsidR="00D1387F" w:rsidRDefault="00D1387F" w:rsidP="00E3070A"/>
    <w:p w:rsidR="00D1387F" w:rsidRDefault="00D1387F" w:rsidP="00E3070A">
      <w:pPr>
        <w:tabs>
          <w:tab w:val="left" w:pos="4695"/>
        </w:tabs>
      </w:pPr>
      <w:r>
        <w:tab/>
      </w:r>
    </w:p>
    <w:p w:rsidR="00D1387F" w:rsidRDefault="00D1387F" w:rsidP="00E3070A">
      <w:pPr>
        <w:tabs>
          <w:tab w:val="left" w:pos="4695"/>
        </w:tabs>
      </w:pPr>
    </w:p>
    <w:p w:rsidR="00D1387F" w:rsidRDefault="00D1387F" w:rsidP="00E3070A">
      <w:pPr>
        <w:tabs>
          <w:tab w:val="left" w:pos="4695"/>
        </w:tabs>
      </w:pPr>
    </w:p>
    <w:p w:rsidR="00D1387F" w:rsidRDefault="00D1387F" w:rsidP="00E3070A">
      <w:pPr>
        <w:tabs>
          <w:tab w:val="left" w:pos="4695"/>
        </w:tabs>
      </w:pPr>
    </w:p>
    <w:p w:rsidR="00D1387F" w:rsidRDefault="00D1387F" w:rsidP="00E3070A">
      <w:pPr>
        <w:tabs>
          <w:tab w:val="left" w:pos="4695"/>
        </w:tabs>
      </w:pPr>
    </w:p>
    <w:p w:rsidR="00D1387F" w:rsidRDefault="00D1387F" w:rsidP="00E3070A">
      <w:pPr>
        <w:tabs>
          <w:tab w:val="left" w:pos="4695"/>
        </w:tabs>
      </w:pPr>
    </w:p>
    <w:p w:rsidR="00D1387F" w:rsidRDefault="00D1387F" w:rsidP="00E3070A">
      <w:pPr>
        <w:tabs>
          <w:tab w:val="left" w:pos="4695"/>
        </w:tabs>
      </w:pPr>
    </w:p>
    <w:p w:rsidR="00D1387F" w:rsidRDefault="00D1387F" w:rsidP="00E3070A">
      <w:pPr>
        <w:jc w:val="center"/>
        <w:rPr>
          <w:rFonts w:ascii="Arial" w:eastAsia="黑体" w:hAnsi="Arial"/>
          <w:b/>
          <w:bCs/>
          <w:sz w:val="32"/>
          <w:szCs w:val="32"/>
        </w:rPr>
      </w:pPr>
    </w:p>
    <w:p w:rsidR="00D1387F" w:rsidRDefault="00D1387F" w:rsidP="00E3070A">
      <w:pPr>
        <w:jc w:val="center"/>
      </w:pPr>
      <w:r>
        <w:rPr>
          <w:rFonts w:ascii="Arial" w:eastAsia="黑体" w:hAnsi="Arial" w:hint="eastAsia"/>
          <w:b/>
          <w:bCs/>
          <w:sz w:val="32"/>
          <w:szCs w:val="32"/>
        </w:rPr>
        <w:t>纪委、监察处</w:t>
      </w:r>
      <w:r w:rsidRPr="00BF1181">
        <w:rPr>
          <w:rFonts w:ascii="Arial" w:eastAsia="黑体" w:hAnsi="Arial" w:hint="eastAsia"/>
          <w:b/>
          <w:bCs/>
          <w:sz w:val="32"/>
          <w:szCs w:val="32"/>
        </w:rPr>
        <w:t>征求意见函处理流程</w:t>
      </w:r>
      <w:r>
        <w:rPr>
          <w:rFonts w:ascii="Arial" w:eastAsia="黑体" w:hAnsi="Arial" w:hint="eastAsia"/>
          <w:b/>
          <w:bCs/>
          <w:sz w:val="32"/>
          <w:szCs w:val="32"/>
        </w:rPr>
        <w:t>图（</w:t>
      </w:r>
      <w:r w:rsidRPr="004908C9">
        <w:rPr>
          <w:rFonts w:ascii="Arial" w:eastAsia="黑体" w:hAnsi="Arial" w:hint="eastAsia"/>
          <w:b/>
          <w:bCs/>
          <w:sz w:val="32"/>
          <w:szCs w:val="32"/>
        </w:rPr>
        <w:t>纪监函</w:t>
      </w:r>
      <w:r>
        <w:rPr>
          <w:rFonts w:ascii="Arial" w:eastAsia="黑体" w:hAnsi="Arial" w:hint="eastAsia"/>
          <w:b/>
          <w:bCs/>
          <w:sz w:val="32"/>
          <w:szCs w:val="32"/>
        </w:rPr>
        <w:t>）</w:t>
      </w:r>
    </w:p>
    <w:p w:rsidR="00D1387F" w:rsidRPr="005234E7" w:rsidRDefault="00D1387F" w:rsidP="00E3070A">
      <w:r>
        <w:tab/>
      </w:r>
    </w:p>
    <w:p w:rsidR="00D1387F" w:rsidRDefault="00D1387F" w:rsidP="00E3070A"/>
    <w:p w:rsidR="00D1387F" w:rsidRPr="005234E7" w:rsidRDefault="00D1387F" w:rsidP="00E3070A">
      <w:r>
        <w:rPr>
          <w:noProof/>
        </w:rPr>
        <w:pict>
          <v:rect id="_x0000_s1038" style="position:absolute;left:0;text-align:left;margin-left:153pt;margin-top:12.2pt;width:171pt;height:70.45pt;z-index:251656192">
            <v:textbox>
              <w:txbxContent>
                <w:p w:rsidR="00D1387F" w:rsidRDefault="00D1387F" w:rsidP="0016607D">
                  <w:pPr>
                    <w:spacing w:line="240" w:lineRule="atLeast"/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有关部门</w:t>
                  </w:r>
                  <w:r w:rsidRPr="00445B02">
                    <w:rPr>
                      <w:rFonts w:hint="eastAsia"/>
                      <w:sz w:val="28"/>
                      <w:szCs w:val="28"/>
                    </w:rPr>
                    <w:t>征求干部或教师党员</w:t>
                  </w:r>
                  <w:r w:rsidRPr="00A23E13">
                    <w:rPr>
                      <w:rFonts w:hint="eastAsia"/>
                      <w:sz w:val="28"/>
                      <w:szCs w:val="28"/>
                    </w:rPr>
                    <w:t>廉洁</w:t>
                  </w:r>
                  <w:r>
                    <w:rPr>
                      <w:rFonts w:hint="eastAsia"/>
                      <w:sz w:val="28"/>
                      <w:szCs w:val="28"/>
                    </w:rPr>
                    <w:t>情况</w:t>
                  </w:r>
                  <w:r w:rsidRPr="00445B02">
                    <w:rPr>
                      <w:rFonts w:hint="eastAsia"/>
                      <w:sz w:val="28"/>
                      <w:szCs w:val="28"/>
                    </w:rPr>
                    <w:t>的意见函</w:t>
                  </w:r>
                </w:p>
              </w:txbxContent>
            </v:textbox>
          </v:rect>
        </w:pict>
      </w:r>
    </w:p>
    <w:p w:rsidR="00D1387F" w:rsidRPr="005234E7" w:rsidRDefault="00D1387F" w:rsidP="00E3070A"/>
    <w:p w:rsidR="00D1387F" w:rsidRDefault="00D1387F" w:rsidP="00E3070A">
      <w:pPr>
        <w:tabs>
          <w:tab w:val="left" w:pos="1155"/>
          <w:tab w:val="left" w:pos="4830"/>
        </w:tabs>
      </w:pPr>
      <w:r>
        <w:rPr>
          <w:noProof/>
        </w:rPr>
        <w:pict>
          <v:shape id="_x0000_s1039" type="#_x0000_t32" style="position:absolute;left:0;text-align:left;margin-left:217.5pt;margin-top:12.65pt;width:0;height:33.75pt;z-index:25166131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51.25pt;margin-top:12.65pt;width:.05pt;height:33.75pt;flip:y;z-index:251669504" o:connectortype="straight">
            <v:stroke endarrow="block"/>
          </v:shape>
        </w:pict>
      </w:r>
      <w:r>
        <w:tab/>
      </w:r>
      <w:r>
        <w:tab/>
      </w:r>
      <w:r>
        <w:rPr>
          <w:rFonts w:hint="eastAsia"/>
        </w:rPr>
        <w:t>回复</w:t>
      </w:r>
    </w:p>
    <w:p w:rsidR="00D1387F" w:rsidRDefault="00D1387F" w:rsidP="00E3070A">
      <w:pPr>
        <w:tabs>
          <w:tab w:val="left" w:pos="2775"/>
          <w:tab w:val="left" w:pos="4680"/>
          <w:tab w:val="left" w:pos="5940"/>
        </w:tabs>
      </w:pPr>
      <w:r>
        <w:rPr>
          <w:noProof/>
        </w:rPr>
        <w:pict>
          <v:shape id="_x0000_s1041" type="#_x0000_t32" style="position:absolute;left:0;text-align:left;margin-left:135pt;margin-top:31.5pt;width:60pt;height:0;flip:x;z-index:251667456" o:connectortype="straight">
            <v:stroke endarrow="block"/>
          </v:shape>
        </w:pict>
      </w:r>
      <w:r>
        <w:rPr>
          <w:noProof/>
        </w:rPr>
        <w:pict>
          <v:roundrect id="_x0000_s1042" style="position:absolute;left:0;text-align:left;margin-left:-8.25pt;margin-top:18.15pt;width:143.25pt;height:37.5pt;z-index:251666432" arcsize="10923f">
            <v:textbox style="mso-next-textbox:#_x0000_s1042">
              <w:txbxContent>
                <w:p w:rsidR="00D1387F" w:rsidRPr="00F83C03" w:rsidRDefault="00D1387F" w:rsidP="00E3070A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445B02">
                    <w:rPr>
                      <w:rFonts w:hint="eastAsia"/>
                      <w:sz w:val="28"/>
                      <w:szCs w:val="28"/>
                    </w:rPr>
                    <w:t>主管领导审核签字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left:0;text-align:left;margin-left:195pt;margin-top:11.4pt;width:77.25pt;height:44.25pt;z-index:251659264" arcsize="10923f">
            <v:textbox style="mso-next-textbox:#_x0000_s1043">
              <w:txbxContent>
                <w:p w:rsidR="00D1387F" w:rsidRPr="005234E7" w:rsidRDefault="00D1387F" w:rsidP="00E3070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234E7">
                    <w:rPr>
                      <w:rFonts w:hint="eastAsia"/>
                      <w:sz w:val="28"/>
                      <w:szCs w:val="28"/>
                    </w:rPr>
                    <w:t>办公室</w:t>
                  </w:r>
                </w:p>
              </w:txbxContent>
            </v:textbox>
          </v:roundrect>
        </w:pict>
      </w:r>
      <w:r>
        <w:tab/>
        <w:t xml:space="preserve">  </w:t>
      </w:r>
      <w:r>
        <w:rPr>
          <w:rFonts w:hint="eastAsia"/>
        </w:rPr>
        <w:t>起草复函</w:t>
      </w:r>
      <w:r>
        <w:tab/>
      </w:r>
      <w:r>
        <w:tab/>
      </w:r>
    </w:p>
    <w:p w:rsidR="00D1387F" w:rsidRDefault="00D1387F" w:rsidP="00E3070A">
      <w:r>
        <w:rPr>
          <w:noProof/>
        </w:rPr>
        <w:pict>
          <v:shape id="_x0000_s1044" type="#_x0000_t32" style="position:absolute;left:0;text-align:left;margin-left:135pt;margin-top:6.25pt;width:60pt;height:.75pt;flip:y;z-index:25166848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386.25pt;margin-top:1.9pt;width:.05pt;height:100.5pt;flip:y;z-index:251664384" o:connectortype="straight"/>
        </w:pict>
      </w:r>
      <w:r>
        <w:rPr>
          <w:noProof/>
        </w:rPr>
        <w:pict>
          <v:shape id="_x0000_s1046" type="#_x0000_t32" style="position:absolute;left:0;text-align:left;margin-left:234pt;margin-top:20.65pt;width:.05pt;height:51.75pt;z-index:25166233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72.25pt;margin-top:1.9pt;width:114pt;height:0;flip:x;z-index:251665408" o:connectortype="straight">
            <v:stroke endarrow="block"/>
          </v:shape>
        </w:pict>
      </w:r>
    </w:p>
    <w:p w:rsidR="00D1387F" w:rsidRDefault="00D1387F" w:rsidP="00E3070A">
      <w:pPr>
        <w:tabs>
          <w:tab w:val="left" w:pos="4350"/>
          <w:tab w:val="left" w:pos="4620"/>
        </w:tabs>
      </w:pPr>
      <w:r>
        <w:tab/>
      </w:r>
    </w:p>
    <w:p w:rsidR="00D1387F" w:rsidRPr="005234E7" w:rsidRDefault="00D1387F" w:rsidP="00E3070A">
      <w:r>
        <w:rPr>
          <w:noProof/>
        </w:rPr>
        <w:pict>
          <v:shape id="_x0000_s1048" type="#_x0000_t32" style="position:absolute;left:0;text-align:left;margin-left:343.5pt;margin-top:32.4pt;width:42.75pt;height:.75pt;flip:y;z-index:251663360" o:connectortype="straight"/>
        </w:pict>
      </w:r>
      <w:r>
        <w:rPr>
          <w:noProof/>
        </w:rPr>
        <w:pict>
          <v:roundrect id="_x0000_s1049" style="position:absolute;left:0;text-align:left;margin-left:139.5pt;margin-top:2.4pt;width:204pt;height:67.5pt;z-index:251660288" arcsize="10923f">
            <v:textbox style="mso-next-textbox:#_x0000_s1049">
              <w:txbxContent>
                <w:p w:rsidR="00D1387F" w:rsidRDefault="00D1387F" w:rsidP="00E3070A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45B02">
                    <w:rPr>
                      <w:rFonts w:hint="eastAsia"/>
                      <w:sz w:val="28"/>
                      <w:szCs w:val="28"/>
                    </w:rPr>
                    <w:t>纪委监察室工作人员阅知并</w:t>
                  </w:r>
                </w:p>
                <w:p w:rsidR="00D1387F" w:rsidRPr="005234E7" w:rsidRDefault="00D1387F" w:rsidP="00E3070A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45B02">
                    <w:rPr>
                      <w:rFonts w:hint="eastAsia"/>
                      <w:sz w:val="28"/>
                      <w:szCs w:val="28"/>
                    </w:rPr>
                    <w:t>出具意见</w:t>
                  </w:r>
                </w:p>
              </w:txbxContent>
            </v:textbox>
          </v:roundrect>
        </w:pict>
      </w:r>
    </w:p>
    <w:p w:rsidR="00D1387F" w:rsidRDefault="00D1387F" w:rsidP="00E3070A"/>
    <w:p w:rsidR="00D1387F" w:rsidRDefault="00D1387F" w:rsidP="00E3070A">
      <w:pPr>
        <w:tabs>
          <w:tab w:val="left" w:pos="4620"/>
        </w:tabs>
      </w:pPr>
    </w:p>
    <w:p w:rsidR="00D1387F" w:rsidRPr="00270B23" w:rsidRDefault="00D1387F" w:rsidP="00E3070A">
      <w:pPr>
        <w:jc w:val="center"/>
      </w:pPr>
    </w:p>
    <w:p w:rsidR="00D1387F" w:rsidRPr="00E3070A" w:rsidRDefault="00D1387F" w:rsidP="00E3070A"/>
    <w:sectPr w:rsidR="00D1387F" w:rsidRPr="00E3070A" w:rsidSect="00995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EF1"/>
    <w:rsid w:val="000519D7"/>
    <w:rsid w:val="00061DFE"/>
    <w:rsid w:val="00080894"/>
    <w:rsid w:val="00096399"/>
    <w:rsid w:val="000C40B1"/>
    <w:rsid w:val="001444D7"/>
    <w:rsid w:val="0016607D"/>
    <w:rsid w:val="001C77F6"/>
    <w:rsid w:val="00202FC3"/>
    <w:rsid w:val="00241FFA"/>
    <w:rsid w:val="002500E6"/>
    <w:rsid w:val="002509A4"/>
    <w:rsid w:val="00261323"/>
    <w:rsid w:val="00270B23"/>
    <w:rsid w:val="002A41CF"/>
    <w:rsid w:val="002C6403"/>
    <w:rsid w:val="002E2629"/>
    <w:rsid w:val="002F1D12"/>
    <w:rsid w:val="0034139A"/>
    <w:rsid w:val="00343EF1"/>
    <w:rsid w:val="0039479F"/>
    <w:rsid w:val="003953CD"/>
    <w:rsid w:val="003B7A46"/>
    <w:rsid w:val="003C7EF9"/>
    <w:rsid w:val="003F7912"/>
    <w:rsid w:val="00416E2D"/>
    <w:rsid w:val="00445B02"/>
    <w:rsid w:val="0048169F"/>
    <w:rsid w:val="004831B1"/>
    <w:rsid w:val="004908C9"/>
    <w:rsid w:val="004F70D0"/>
    <w:rsid w:val="005234E7"/>
    <w:rsid w:val="00541AA0"/>
    <w:rsid w:val="005A5CFD"/>
    <w:rsid w:val="005A65EC"/>
    <w:rsid w:val="005C4768"/>
    <w:rsid w:val="006006F1"/>
    <w:rsid w:val="00680ECD"/>
    <w:rsid w:val="006945F6"/>
    <w:rsid w:val="007317F2"/>
    <w:rsid w:val="00736640"/>
    <w:rsid w:val="00780B4D"/>
    <w:rsid w:val="007C5124"/>
    <w:rsid w:val="007D10AD"/>
    <w:rsid w:val="007E3AC7"/>
    <w:rsid w:val="00811581"/>
    <w:rsid w:val="008711B4"/>
    <w:rsid w:val="008722B6"/>
    <w:rsid w:val="008A003A"/>
    <w:rsid w:val="008A7D6C"/>
    <w:rsid w:val="008A7FA7"/>
    <w:rsid w:val="008F571E"/>
    <w:rsid w:val="0096344A"/>
    <w:rsid w:val="009850F6"/>
    <w:rsid w:val="0099565A"/>
    <w:rsid w:val="009F5EAD"/>
    <w:rsid w:val="00A11CAC"/>
    <w:rsid w:val="00A23E13"/>
    <w:rsid w:val="00A30735"/>
    <w:rsid w:val="00A80918"/>
    <w:rsid w:val="00A97422"/>
    <w:rsid w:val="00AB41EE"/>
    <w:rsid w:val="00B06AB1"/>
    <w:rsid w:val="00B45615"/>
    <w:rsid w:val="00B464C3"/>
    <w:rsid w:val="00B95DFA"/>
    <w:rsid w:val="00BA1AE5"/>
    <w:rsid w:val="00BF1181"/>
    <w:rsid w:val="00C7473D"/>
    <w:rsid w:val="00CC1175"/>
    <w:rsid w:val="00CF001B"/>
    <w:rsid w:val="00D1387F"/>
    <w:rsid w:val="00D1580B"/>
    <w:rsid w:val="00D631B2"/>
    <w:rsid w:val="00D70B28"/>
    <w:rsid w:val="00D71BB2"/>
    <w:rsid w:val="00DD48F1"/>
    <w:rsid w:val="00E3070A"/>
    <w:rsid w:val="00E4355E"/>
    <w:rsid w:val="00E50DB3"/>
    <w:rsid w:val="00E827D8"/>
    <w:rsid w:val="00F76E25"/>
    <w:rsid w:val="00F83C03"/>
    <w:rsid w:val="00F97C66"/>
    <w:rsid w:val="00FA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5A"/>
    <w:pPr>
      <w:widowControl w:val="0"/>
      <w:spacing w:line="70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3EF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EF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19</Words>
  <Characters>113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dcterms:created xsi:type="dcterms:W3CDTF">2017-05-27T02:48:00Z</dcterms:created>
  <dcterms:modified xsi:type="dcterms:W3CDTF">2017-06-02T09:06:00Z</dcterms:modified>
</cp:coreProperties>
</file>